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D70D08">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F2" w:rsidRDefault="005479F2" w:rsidP="00047AE5">
      <w:r>
        <w:separator/>
      </w:r>
    </w:p>
  </w:endnote>
  <w:endnote w:type="continuationSeparator" w:id="0">
    <w:p w:rsidR="005479F2" w:rsidRDefault="005479F2"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588E">
      <w:rPr>
        <w:noProof/>
      </w:rPr>
      <w:t>1</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BF588E" w:rsidRDefault="00BF588E" w:rsidP="00BF588E">
    <w:pPr>
      <w:pStyle w:val="Footer"/>
      <w:spacing w:before="60"/>
    </w:pPr>
    <w:r>
      <w:rPr>
        <w:i/>
      </w:rPr>
      <w:t>T</w:t>
    </w:r>
    <w:r w:rsidRPr="00A63FEB">
      <w:rPr>
        <w:i/>
      </w:rPr>
      <w:t xml:space="preserve">his page is only a part of a </w:t>
    </w:r>
    <w:r>
      <w:rPr>
        <w:i/>
      </w:rPr>
      <w:t xml:space="preserve">2021 </w:t>
    </w:r>
    <w:r w:rsidRPr="00A63FEB">
      <w:rPr>
        <w:i/>
      </w:rPr>
      <w:t>ALTA Short Form Commitment for Title Insurance</w:t>
    </w:r>
    <w:r>
      <w:rPr>
        <w:b/>
        <w:bCs/>
        <w:i/>
      </w:rPr>
      <w:t xml:space="preserve"> </w:t>
    </w:r>
    <w:r w:rsidRPr="00A63FEB">
      <w:rPr>
        <w:i/>
      </w:rPr>
      <w:t xml:space="preserve">issued by </w:t>
    </w:r>
    <w:r>
      <w:rPr>
        <w:i/>
      </w:rPr>
      <w:t>WFG National Title Insurance Company.</w:t>
    </w:r>
    <w:r w:rsidRPr="00A63FEB">
      <w:rPr>
        <w:i/>
      </w:rPr>
      <w:t xml:space="preserve"> This Commitment is not valid without the Notice</w:t>
    </w:r>
    <w:r>
      <w:rPr>
        <w:i/>
      </w:rPr>
      <w:t xml:space="preserve">; </w:t>
    </w:r>
    <w:r w:rsidRPr="00A63FEB">
      <w:rPr>
        <w:i/>
      </w:rPr>
      <w:t>the Commitment to Issue Policy; Schedule A; Schedule B, Part I—Requirements</w:t>
    </w:r>
    <w:r>
      <w:rPr>
        <w:i/>
      </w:rPr>
      <w:t xml:space="preserve">; </w:t>
    </w:r>
    <w:r w:rsidRPr="00A63FEB">
      <w:rPr>
        <w:i/>
      </w:rPr>
      <w:t>Schedule B, Part II—Exceptions and a counter-signature by the Company or its issuing agent that may be in electronic for</w:t>
    </w:r>
    <w:r>
      <w:rPr>
        <w:i/>
      </w:rPr>
      <w:t>m</w:t>
    </w:r>
    <w:r w:rsidRPr="00A63FEB">
      <w:rPr>
        <w:i/>
      </w:rPr>
      <w:t>.</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047AE5" w:rsidRPr="00174DB0" w:rsidRDefault="00BF588E" w:rsidP="00BF588E">
    <w:pPr>
      <w:pStyle w:val="Footer"/>
    </w:pPr>
    <w:r w:rsidRPr="00E72696">
      <w:t>WFG Form No 317</w:t>
    </w:r>
    <w:r>
      <w:t>9000</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D70D08">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D70D08">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F2" w:rsidRDefault="005479F2" w:rsidP="00047AE5">
      <w:r>
        <w:separator/>
      </w:r>
    </w:p>
  </w:footnote>
  <w:footnote w:type="continuationSeparator" w:id="0">
    <w:p w:rsidR="005479F2" w:rsidRDefault="005479F2"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153429"/>
    <w:rsid w:val="0018717C"/>
    <w:rsid w:val="0019376A"/>
    <w:rsid w:val="001A70F7"/>
    <w:rsid w:val="002051BC"/>
    <w:rsid w:val="00251226"/>
    <w:rsid w:val="00251687"/>
    <w:rsid w:val="00256F28"/>
    <w:rsid w:val="00262D7C"/>
    <w:rsid w:val="002B6A10"/>
    <w:rsid w:val="003017A5"/>
    <w:rsid w:val="00327660"/>
    <w:rsid w:val="003B041E"/>
    <w:rsid w:val="004304A2"/>
    <w:rsid w:val="0046139A"/>
    <w:rsid w:val="00497054"/>
    <w:rsid w:val="004A40CC"/>
    <w:rsid w:val="004A74C0"/>
    <w:rsid w:val="005479F2"/>
    <w:rsid w:val="00591139"/>
    <w:rsid w:val="005978B6"/>
    <w:rsid w:val="00624C47"/>
    <w:rsid w:val="007A1EE1"/>
    <w:rsid w:val="007E6D89"/>
    <w:rsid w:val="008E6A02"/>
    <w:rsid w:val="00970F31"/>
    <w:rsid w:val="00984453"/>
    <w:rsid w:val="00A80ADB"/>
    <w:rsid w:val="00AD3337"/>
    <w:rsid w:val="00B4138A"/>
    <w:rsid w:val="00B50424"/>
    <w:rsid w:val="00BF588E"/>
    <w:rsid w:val="00C76C61"/>
    <w:rsid w:val="00CA3D70"/>
    <w:rsid w:val="00D70D0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4</cp:revision>
  <dcterms:created xsi:type="dcterms:W3CDTF">2021-09-30T13:12:00Z</dcterms:created>
  <dcterms:modified xsi:type="dcterms:W3CDTF">2023-05-23T19:47:00Z</dcterms:modified>
</cp:coreProperties>
</file>